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C8" w:rsidRDefault="00F277C8" w:rsidP="005349A8">
      <w:pPr>
        <w:ind w:right="-22"/>
        <w:jc w:val="center"/>
        <w:rPr>
          <w:rFonts w:cs="Times New Roman"/>
        </w:rPr>
      </w:pPr>
      <w:r>
        <w:rPr>
          <w:rFonts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34.5pt">
            <v:imagedata r:id="rId6" o:title=""/>
          </v:shape>
        </w:pict>
      </w:r>
    </w:p>
    <w:p w:rsidR="00F277C8" w:rsidRDefault="00F277C8" w:rsidP="005349A8">
      <w:pPr>
        <w:shd w:val="clear" w:color="auto" w:fill="FFFFFF"/>
        <w:tabs>
          <w:tab w:val="left" w:pos="-142"/>
        </w:tabs>
        <w:spacing w:line="331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СОБРАНИЕ  ПРЕДСТАВИТЕЛЕЙ</w:t>
      </w:r>
    </w:p>
    <w:p w:rsidR="00F277C8" w:rsidRDefault="00F277C8" w:rsidP="005349A8">
      <w:pPr>
        <w:shd w:val="clear" w:color="auto" w:fill="FFFFFF"/>
        <w:tabs>
          <w:tab w:val="left" w:pos="-142"/>
        </w:tabs>
        <w:spacing w:line="331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сельского поселения  Мокша                           </w:t>
      </w:r>
    </w:p>
    <w:p w:rsidR="00F277C8" w:rsidRDefault="00F277C8" w:rsidP="005349A8">
      <w:pPr>
        <w:shd w:val="clear" w:color="auto" w:fill="FFFFFF"/>
        <w:tabs>
          <w:tab w:val="left" w:pos="-142"/>
        </w:tabs>
        <w:spacing w:line="331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Большеглушицкий</w:t>
      </w:r>
    </w:p>
    <w:p w:rsidR="00F277C8" w:rsidRDefault="00F277C8" w:rsidP="005349A8">
      <w:pPr>
        <w:shd w:val="clear" w:color="auto" w:fill="FFFFFF"/>
        <w:tabs>
          <w:tab w:val="left" w:pos="-142"/>
        </w:tabs>
        <w:spacing w:line="331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F277C8" w:rsidRDefault="00F277C8" w:rsidP="005349A8">
      <w:pPr>
        <w:jc w:val="center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второго созыва</w:t>
      </w:r>
    </w:p>
    <w:p w:rsidR="00F277C8" w:rsidRPr="00152D59" w:rsidRDefault="00F277C8" w:rsidP="005349A8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277C8" w:rsidRPr="00152D59" w:rsidRDefault="00F277C8" w:rsidP="00152D59">
      <w:pPr>
        <w:rPr>
          <w:rFonts w:ascii="Times New Roman" w:hAnsi="Times New Roman" w:cs="Times New Roman"/>
          <w:sz w:val="28"/>
          <w:szCs w:val="28"/>
        </w:rPr>
      </w:pPr>
    </w:p>
    <w:p w:rsidR="00F277C8" w:rsidRPr="00152D59" w:rsidRDefault="00F277C8" w:rsidP="00152D59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52D5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277C8" w:rsidRPr="00152D59" w:rsidRDefault="00F277C8" w:rsidP="00152D59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02 дека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бря 2013 года № 129</w:t>
      </w:r>
    </w:p>
    <w:p w:rsidR="00F277C8" w:rsidRPr="00152D59" w:rsidRDefault="00F277C8" w:rsidP="00152D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77C8" w:rsidRPr="00152D59" w:rsidRDefault="00F277C8" w:rsidP="00152D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77C8" w:rsidRPr="005201E8" w:rsidRDefault="00F277C8" w:rsidP="00152D59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01E8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5201E8">
        <w:rPr>
          <w:rFonts w:ascii="Times New Roman" w:hAnsi="Times New Roman" w:cs="Times New Roman"/>
          <w:b/>
          <w:bCs/>
          <w:sz w:val="28"/>
          <w:szCs w:val="28"/>
        </w:rPr>
        <w:t xml:space="preserve">енерального плана сельского поселения </w:t>
      </w:r>
      <w:r w:rsidRPr="00BA7BFE">
        <w:rPr>
          <w:rFonts w:ascii="Times New Roman" w:hAnsi="Times New Roman" w:cs="Times New Roman"/>
          <w:b/>
          <w:bCs/>
          <w:noProof/>
          <w:sz w:val="28"/>
          <w:szCs w:val="28"/>
        </w:rPr>
        <w:t>Мокша</w:t>
      </w:r>
      <w:r w:rsidRPr="005201E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Pr="00BA7BFE">
        <w:rPr>
          <w:rFonts w:ascii="Times New Roman" w:hAnsi="Times New Roman" w:cs="Times New Roman"/>
          <w:b/>
          <w:bCs/>
          <w:noProof/>
          <w:sz w:val="28"/>
          <w:szCs w:val="28"/>
        </w:rPr>
        <w:t>Большеглушицкий</w:t>
      </w:r>
      <w:r w:rsidRPr="005201E8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</w:p>
    <w:p w:rsidR="00F277C8" w:rsidRDefault="00F277C8" w:rsidP="00152D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7C8" w:rsidRDefault="00F277C8" w:rsidP="005201E8">
      <w:pPr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24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Генерального плана сельского поселения </w:t>
      </w:r>
      <w:r w:rsidRPr="00BA7BFE">
        <w:rPr>
          <w:rFonts w:ascii="Times New Roman" w:hAnsi="Times New Roman" w:cs="Times New Roman"/>
          <w:noProof/>
          <w:sz w:val="28"/>
          <w:szCs w:val="28"/>
        </w:rPr>
        <w:t>Мокша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BA7BFE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Pr="00BA7BFE">
        <w:rPr>
          <w:rFonts w:ascii="Times New Roman" w:hAnsi="Times New Roman" w:cs="Times New Roman"/>
          <w:noProof/>
          <w:sz w:val="28"/>
          <w:szCs w:val="28"/>
        </w:rPr>
        <w:t>12 августа 2013 года</w:t>
      </w:r>
      <w:r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Pr="00BA7BFE">
        <w:rPr>
          <w:rFonts w:ascii="Times New Roman" w:hAnsi="Times New Roman" w:cs="Times New Roman"/>
          <w:noProof/>
          <w:sz w:val="28"/>
          <w:szCs w:val="28"/>
        </w:rPr>
        <w:t>Мокша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BA7BFE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решило:</w:t>
      </w:r>
    </w:p>
    <w:p w:rsidR="00F277C8" w:rsidRDefault="00F277C8" w:rsidP="00152D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Генеральный план сельского поселения </w:t>
      </w:r>
      <w:r w:rsidRPr="00BA7BFE">
        <w:rPr>
          <w:rFonts w:ascii="Times New Roman" w:hAnsi="Times New Roman" w:cs="Times New Roman"/>
          <w:noProof/>
          <w:sz w:val="28"/>
          <w:szCs w:val="28"/>
        </w:rPr>
        <w:t>Мокша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BA7BFE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(прилагается), включающий:</w:t>
      </w:r>
    </w:p>
    <w:p w:rsidR="00F277C8" w:rsidRDefault="00F277C8" w:rsidP="00152D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территориальном планировании сельского поселения </w:t>
      </w:r>
      <w:r w:rsidRPr="00BA7BFE">
        <w:rPr>
          <w:rFonts w:ascii="Times New Roman" w:hAnsi="Times New Roman" w:cs="Times New Roman"/>
          <w:noProof/>
          <w:sz w:val="28"/>
          <w:szCs w:val="28"/>
        </w:rPr>
        <w:t>Мокша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BA7BFE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F277C8" w:rsidRDefault="00F277C8" w:rsidP="00152D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карту границ населенных пунктов, входящих в состав сельского поселения </w:t>
      </w:r>
      <w:r w:rsidRPr="00BA7BFE">
        <w:rPr>
          <w:rFonts w:ascii="Times New Roman" w:hAnsi="Times New Roman" w:cs="Times New Roman"/>
          <w:noProof/>
          <w:sz w:val="28"/>
          <w:szCs w:val="28"/>
        </w:rPr>
        <w:t>Мокша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BA7BFE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F277C8" w:rsidRDefault="00F277C8" w:rsidP="00152D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карту функциональных зон сельского поселения </w:t>
      </w:r>
      <w:r w:rsidRPr="00BA7BFE">
        <w:rPr>
          <w:rFonts w:ascii="Times New Roman" w:hAnsi="Times New Roman" w:cs="Times New Roman"/>
          <w:noProof/>
          <w:sz w:val="28"/>
          <w:szCs w:val="28"/>
        </w:rPr>
        <w:t>Мокша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BA7BFE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области, М 1:25 000;</w:t>
      </w:r>
    </w:p>
    <w:p w:rsidR="00F277C8" w:rsidRDefault="00F277C8" w:rsidP="00152D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карту функциональных зон сельского поселения </w:t>
      </w:r>
      <w:r w:rsidRPr="00BA7BFE">
        <w:rPr>
          <w:rFonts w:ascii="Times New Roman" w:hAnsi="Times New Roman" w:cs="Times New Roman"/>
          <w:noProof/>
          <w:sz w:val="28"/>
          <w:szCs w:val="28"/>
        </w:rPr>
        <w:t>Мокша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BA7BFE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области, М 1:10 000;</w:t>
      </w:r>
    </w:p>
    <w:p w:rsidR="00F277C8" w:rsidRDefault="00F277C8" w:rsidP="00152D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карту планируемого размещения объектов местного значения сельского поселения </w:t>
      </w:r>
      <w:r w:rsidRPr="00BA7BFE">
        <w:rPr>
          <w:rFonts w:ascii="Times New Roman" w:hAnsi="Times New Roman" w:cs="Times New Roman"/>
          <w:noProof/>
          <w:sz w:val="28"/>
          <w:szCs w:val="28"/>
        </w:rPr>
        <w:t>Мокша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BA7BFE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области, М 1:5 000;</w:t>
      </w:r>
    </w:p>
    <w:p w:rsidR="00F277C8" w:rsidRDefault="00F277C8" w:rsidP="005201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карту планируемого размещения объектов местного значения сельского поселения </w:t>
      </w:r>
      <w:r w:rsidRPr="00BA7BFE">
        <w:rPr>
          <w:rFonts w:ascii="Times New Roman" w:hAnsi="Times New Roman" w:cs="Times New Roman"/>
          <w:noProof/>
          <w:sz w:val="28"/>
          <w:szCs w:val="28"/>
        </w:rPr>
        <w:t>Мокша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BA7BFE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(инженерной инфраструктуры), М 1:5 000;</w:t>
      </w:r>
    </w:p>
    <w:p w:rsidR="00F277C8" w:rsidRDefault="00F277C8" w:rsidP="005201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карту планируемого размещения объектов местного значения сельского поселения </w:t>
      </w:r>
      <w:r w:rsidRPr="00BA7BFE">
        <w:rPr>
          <w:rFonts w:ascii="Times New Roman" w:hAnsi="Times New Roman" w:cs="Times New Roman"/>
          <w:noProof/>
          <w:sz w:val="28"/>
          <w:szCs w:val="28"/>
        </w:rPr>
        <w:t>Мокша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BA7BFE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(транспортной инфраструктуры), М 1:10 000.</w:t>
      </w:r>
    </w:p>
    <w:p w:rsidR="00F277C8" w:rsidRDefault="00F277C8" w:rsidP="005201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решение, Генеральный план сельского поселения </w:t>
      </w:r>
      <w:r w:rsidRPr="00BA7BFE">
        <w:rPr>
          <w:rFonts w:ascii="Times New Roman" w:hAnsi="Times New Roman" w:cs="Times New Roman"/>
          <w:noProof/>
          <w:sz w:val="28"/>
          <w:szCs w:val="28"/>
        </w:rPr>
        <w:t>Мокша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BA7BFE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в газете «</w:t>
      </w:r>
      <w:r w:rsidRPr="00BA7BFE">
        <w:rPr>
          <w:rFonts w:ascii="Times New Roman" w:hAnsi="Times New Roman" w:cs="Times New Roman"/>
          <w:noProof/>
          <w:sz w:val="28"/>
          <w:szCs w:val="28"/>
        </w:rPr>
        <w:t>Вести сельского поселения Мокша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277C8" w:rsidRDefault="00F277C8" w:rsidP="005201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на следующий день после его официального опубликования.</w:t>
      </w:r>
    </w:p>
    <w:p w:rsidR="00F277C8" w:rsidRDefault="00F277C8" w:rsidP="00152D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7C8" w:rsidRDefault="00F277C8" w:rsidP="00152D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7C8" w:rsidRDefault="00F277C8" w:rsidP="00152D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Мокша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277C8" w:rsidRDefault="00F277C8" w:rsidP="009F27F9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муниципального района Большеглушицкий</w:t>
      </w:r>
    </w:p>
    <w:p w:rsidR="00F277C8" w:rsidRDefault="00F277C8" w:rsidP="009F27F9">
      <w:pPr>
        <w:rPr>
          <w:rFonts w:ascii="Times New Roman" w:hAnsi="Times New Roman" w:cs="Times New Roman"/>
          <w:sz w:val="28"/>
          <w:szCs w:val="28"/>
        </w:rPr>
        <w:sectPr w:rsidR="00F277C8" w:rsidSect="00295260">
          <w:headerReference w:type="default" r:id="rId7"/>
          <w:pgSz w:w="11900" w:h="16840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</w:rPr>
        <w:t>Самарской области                                                                  В.Е.Дмитриев</w:t>
      </w:r>
    </w:p>
    <w:p w:rsidR="00F277C8" w:rsidRPr="00152D59" w:rsidRDefault="00F277C8" w:rsidP="00152D5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277C8" w:rsidRPr="00152D59" w:rsidSect="00295260">
      <w:headerReference w:type="default" r:id="rId8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7C8" w:rsidRDefault="00F277C8" w:rsidP="006238F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F277C8" w:rsidRDefault="00F277C8" w:rsidP="006238F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7C8" w:rsidRDefault="00F277C8" w:rsidP="006238F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F277C8" w:rsidRDefault="00F277C8" w:rsidP="006238F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C8" w:rsidRPr="006238F7" w:rsidRDefault="00F277C8" w:rsidP="00605FDF">
    <w:pPr>
      <w:pStyle w:val="Header"/>
      <w:framePr w:wrap="auto" w:vAnchor="text" w:hAnchor="margin" w:xAlign="center" w:y="1"/>
      <w:rPr>
        <w:rStyle w:val="PageNumber"/>
        <w:rFonts w:ascii="Times New Roman" w:hAnsi="Times New Roman" w:cs="Times New Roman"/>
      </w:rPr>
    </w:pPr>
    <w:r w:rsidRPr="006238F7">
      <w:rPr>
        <w:rStyle w:val="PageNumber"/>
        <w:rFonts w:ascii="Times New Roman" w:hAnsi="Times New Roman" w:cs="Times New Roman"/>
      </w:rPr>
      <w:fldChar w:fldCharType="begin"/>
    </w:r>
    <w:r w:rsidRPr="006238F7">
      <w:rPr>
        <w:rStyle w:val="PageNumber"/>
        <w:rFonts w:ascii="Times New Roman" w:hAnsi="Times New Roman" w:cs="Times New Roman"/>
      </w:rPr>
      <w:instrText xml:space="preserve">PAGE  </w:instrText>
    </w:r>
    <w:r w:rsidRPr="006238F7"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 w:rsidRPr="006238F7">
      <w:rPr>
        <w:rStyle w:val="PageNumber"/>
        <w:rFonts w:ascii="Times New Roman" w:hAnsi="Times New Roman" w:cs="Times New Roman"/>
      </w:rPr>
      <w:fldChar w:fldCharType="end"/>
    </w:r>
  </w:p>
  <w:p w:rsidR="00F277C8" w:rsidRDefault="00F277C8">
    <w:pPr>
      <w:pStyle w:val="Header"/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C8" w:rsidRPr="006238F7" w:rsidRDefault="00F277C8" w:rsidP="00605FDF">
    <w:pPr>
      <w:pStyle w:val="Header"/>
      <w:framePr w:wrap="auto" w:vAnchor="text" w:hAnchor="margin" w:xAlign="center" w:y="1"/>
      <w:rPr>
        <w:rStyle w:val="PageNumber"/>
        <w:rFonts w:ascii="Times New Roman" w:hAnsi="Times New Roman" w:cs="Times New Roman"/>
      </w:rPr>
    </w:pPr>
    <w:r w:rsidRPr="006238F7">
      <w:rPr>
        <w:rStyle w:val="PageNumber"/>
        <w:rFonts w:ascii="Times New Roman" w:hAnsi="Times New Roman" w:cs="Times New Roman"/>
      </w:rPr>
      <w:fldChar w:fldCharType="begin"/>
    </w:r>
    <w:r w:rsidRPr="006238F7">
      <w:rPr>
        <w:rStyle w:val="PageNumber"/>
        <w:rFonts w:ascii="Times New Roman" w:hAnsi="Times New Roman" w:cs="Times New Roman"/>
      </w:rPr>
      <w:instrText xml:space="preserve">PAGE  </w:instrText>
    </w:r>
    <w:r w:rsidRPr="006238F7"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 w:rsidRPr="006238F7">
      <w:rPr>
        <w:rStyle w:val="PageNumber"/>
        <w:rFonts w:ascii="Times New Roman" w:hAnsi="Times New Roman" w:cs="Times New Roman"/>
      </w:rPr>
      <w:fldChar w:fldCharType="end"/>
    </w:r>
  </w:p>
  <w:p w:rsidR="00F277C8" w:rsidRDefault="00F277C8">
    <w:pPr>
      <w:pStyle w:val="Header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D59"/>
    <w:rsid w:val="000A2467"/>
    <w:rsid w:val="00135696"/>
    <w:rsid w:val="00152D59"/>
    <w:rsid w:val="0018494D"/>
    <w:rsid w:val="00247D53"/>
    <w:rsid w:val="002570C3"/>
    <w:rsid w:val="002802B3"/>
    <w:rsid w:val="00295260"/>
    <w:rsid w:val="00374C56"/>
    <w:rsid w:val="004A29BE"/>
    <w:rsid w:val="004F590E"/>
    <w:rsid w:val="005201E8"/>
    <w:rsid w:val="005325EA"/>
    <w:rsid w:val="005349A8"/>
    <w:rsid w:val="005841E7"/>
    <w:rsid w:val="0059409C"/>
    <w:rsid w:val="005C0F6E"/>
    <w:rsid w:val="00605FDF"/>
    <w:rsid w:val="006238F7"/>
    <w:rsid w:val="00747F4E"/>
    <w:rsid w:val="00842033"/>
    <w:rsid w:val="00891862"/>
    <w:rsid w:val="00984073"/>
    <w:rsid w:val="009B5534"/>
    <w:rsid w:val="009F27F9"/>
    <w:rsid w:val="00A24DDF"/>
    <w:rsid w:val="00B9742C"/>
    <w:rsid w:val="00BA7BFE"/>
    <w:rsid w:val="00BF23AB"/>
    <w:rsid w:val="00CB2082"/>
    <w:rsid w:val="00CB2FDB"/>
    <w:rsid w:val="00E35B14"/>
    <w:rsid w:val="00E454B9"/>
    <w:rsid w:val="00E61E6D"/>
    <w:rsid w:val="00F204C8"/>
    <w:rsid w:val="00F277C8"/>
    <w:rsid w:val="00F526EA"/>
    <w:rsid w:val="00F5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D59"/>
    <w:rPr>
      <w:rFonts w:cs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38F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38F7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6238F7"/>
  </w:style>
  <w:style w:type="paragraph" w:styleId="Footer">
    <w:name w:val="footer"/>
    <w:basedOn w:val="Normal"/>
    <w:link w:val="FooterChar"/>
    <w:uiPriority w:val="99"/>
    <w:rsid w:val="006238F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38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366</Words>
  <Characters>2090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 </dc:title>
  <dc:subject/>
  <dc:creator>Игорь Лопатин</dc:creator>
  <cp:keywords/>
  <dc:description/>
  <cp:lastModifiedBy>Comp</cp:lastModifiedBy>
  <cp:revision>5</cp:revision>
  <cp:lastPrinted>2013-12-02T04:28:00Z</cp:lastPrinted>
  <dcterms:created xsi:type="dcterms:W3CDTF">2013-11-29T10:08:00Z</dcterms:created>
  <dcterms:modified xsi:type="dcterms:W3CDTF">2013-12-02T04:28:00Z</dcterms:modified>
</cp:coreProperties>
</file>